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D3033F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33F" w:rsidRPr="00255292" w:rsidRDefault="00FE761B" w:rsidP="00D3033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>Mr. Shum's 2E</w:t>
            </w:r>
            <w:r w:rsidR="00D3033F"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850B36" w:rsidTr="00D3033F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B36" w:rsidRPr="00255292" w:rsidRDefault="00850B36" w:rsidP="00850B36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20"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36"/>
              </w:rPr>
              <w:t>September 2018</w:t>
            </w:r>
          </w:p>
        </w:tc>
      </w:tr>
      <w:tr w:rsidR="0062443D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Pr="00255292" w:rsidRDefault="0062443D" w:rsidP="00170AA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Pr="00255292" w:rsidRDefault="0062443D" w:rsidP="00170AA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Pr="00255292" w:rsidRDefault="0062443D" w:rsidP="00170AA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Pr="00255292" w:rsidRDefault="0062443D" w:rsidP="00170AA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Pr="00255292" w:rsidRDefault="0062443D" w:rsidP="00170AA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Pr="00255292" w:rsidRDefault="0062443D" w:rsidP="00170AA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43D" w:rsidRPr="00255292" w:rsidRDefault="0062443D" w:rsidP="00170AA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0B4418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0B4418" w:rsidTr="0038124F">
        <w:trPr>
          <w:trHeight w:hRule="exact" w:val="11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F" w:rsidRDefault="000B4418" w:rsidP="0038124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38124F" w:rsidRPr="00255292" w:rsidRDefault="0038124F" w:rsidP="0038124F">
            <w:pPr>
              <w:pStyle w:val="Dates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292">
              <w:rPr>
                <w:rFonts w:ascii="Verdana" w:hAnsi="Verdana" w:cs="Times New Roman"/>
                <w:b/>
                <w:color w:val="1F497D" w:themeColor="text2"/>
                <w:sz w:val="16"/>
                <w:szCs w:val="16"/>
              </w:rPr>
              <w:t>First Day of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055004" w:rsidRDefault="000B4418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6" w:rsidRDefault="000B4418" w:rsidP="0038124F">
            <w:pPr>
              <w:pStyle w:val="Dates"/>
              <w:rPr>
                <w:rFonts w:ascii="Verdana" w:hAnsi="Verdana"/>
                <w:b/>
                <w:sz w:val="24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  <w:r w:rsidR="0038124F" w:rsidRPr="0038124F">
              <w:rPr>
                <w:rFonts w:ascii="Verdana" w:hAnsi="Verdana"/>
                <w:b/>
                <w:sz w:val="24"/>
                <w:szCs w:val="32"/>
              </w:rPr>
              <w:t xml:space="preserve"> </w:t>
            </w:r>
          </w:p>
          <w:p w:rsidR="000B4418" w:rsidRPr="0038124F" w:rsidRDefault="0038124F" w:rsidP="0038124F">
            <w:pPr>
              <w:pStyle w:val="Dates"/>
              <w:rPr>
                <w:rFonts w:ascii="Verdana" w:hAnsi="Verdana"/>
                <w:b/>
                <w:sz w:val="28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Extracurricular Information and Brochure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0B4418" w:rsidTr="0038124F">
        <w:trPr>
          <w:trHeight w:hRule="exact" w:val="11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38124F" w:rsidRPr="0038124F" w:rsidRDefault="0038124F" w:rsidP="002F030A">
            <w:pPr>
              <w:pStyle w:val="Dates"/>
              <w:rPr>
                <w:rFonts w:ascii="Verdana" w:hAnsi="Verdana"/>
                <w:b/>
                <w:color w:val="1F497D" w:themeColor="text2"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Sign Up for </w:t>
            </w:r>
            <w:proofErr w:type="spellStart"/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Extracurriculars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6" w:rsidRDefault="000B4418" w:rsidP="00850B3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  <w:r w:rsidR="0038124F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0B4418" w:rsidRPr="00164EA6" w:rsidRDefault="0038124F" w:rsidP="00850B3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Parent Workshop: 1-to-1 iPads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0B4418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6" w:rsidRPr="00850B36" w:rsidRDefault="000B4418" w:rsidP="00850B36">
            <w:pPr>
              <w:pStyle w:val="Dates"/>
              <w:rPr>
                <w:rFonts w:ascii="Verdana" w:hAnsi="Verdana"/>
                <w:b/>
                <w:sz w:val="28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0B4418" w:rsidRPr="00164EA6" w:rsidRDefault="00850B36" w:rsidP="00850B3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Open School Evening/ESL Information Session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0B4418" w:rsidTr="00733DE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4418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850B36" w:rsidRPr="00255292" w:rsidRDefault="00850B36" w:rsidP="002F030A">
            <w:pPr>
              <w:pStyle w:val="Dates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255292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850B36" w:rsidRDefault="000B4418" w:rsidP="002F030A">
            <w:pPr>
              <w:pStyle w:val="Dates"/>
              <w:rPr>
                <w:rFonts w:ascii="Verdana" w:hAnsi="Verdana"/>
                <w:b/>
                <w:sz w:val="14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850B36" w:rsidRPr="00850B36" w:rsidRDefault="00850B36" w:rsidP="002F030A">
            <w:pPr>
              <w:pStyle w:val="Dates"/>
              <w:rPr>
                <w:rFonts w:ascii="Verdana" w:hAnsi="Verdana"/>
                <w:b/>
                <w:color w:val="1F497D" w:themeColor="text2"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 xml:space="preserve">Student of the Month Presentation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B4418" w:rsidRPr="00255292" w:rsidRDefault="000B4418" w:rsidP="002F030A">
            <w:pPr>
              <w:pStyle w:val="Dates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850B36" w:rsidRPr="00164EA6" w:rsidRDefault="00850B36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255292">
              <w:rPr>
                <w:rFonts w:ascii="Adobe Fan Heiti Std B" w:eastAsia="Adobe Fan Heiti Std B" w:hAnsi="Adobe Fan Heiti Std B"/>
                <w:b/>
                <w:sz w:val="16"/>
                <w:szCs w:val="32"/>
              </w:rPr>
              <w:t>Community Chest Dress Casual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0B4418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8" w:rsidRPr="00164EA6" w:rsidRDefault="000B4418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D3033F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33F" w:rsidRPr="00255292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lastRenderedPageBreak/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850B36" w:rsidTr="00D3033F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B36" w:rsidRPr="00255292" w:rsidRDefault="00850B36" w:rsidP="00850B36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20"/>
                <w:szCs w:val="20"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36"/>
              </w:rPr>
              <w:t>October 2018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9C3ED4" w:rsidTr="0063460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9C3ED4" w:rsidRPr="001C6DFF" w:rsidRDefault="00255292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5292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1E6DC2" w:rsidRPr="001E6DC2" w:rsidRDefault="001E6DC2" w:rsidP="002F030A">
            <w:pPr>
              <w:rPr>
                <w:rFonts w:ascii="Verdana" w:hAnsi="Verdana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1E6DC2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Extracurriculars</w:t>
            </w:r>
            <w:proofErr w:type="spellEnd"/>
            <w:r w:rsidRPr="001E6DC2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 Begin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1E6DC2" w:rsidRPr="001C6DFF" w:rsidRDefault="001E6DC2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9C3ED4" w:rsidTr="0063460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9C3ED4" w:rsidRPr="001C6DFF" w:rsidRDefault="009C3ED4" w:rsidP="002F030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6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1E6DC2" w:rsidRPr="001C6DFF" w:rsidRDefault="001E6DC2" w:rsidP="001E6DC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B8CCE4" w:themeFill="accent1" w:themeFillTint="66"/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634602" w:rsidRPr="00634602" w:rsidRDefault="00634602" w:rsidP="00634602">
            <w:pPr>
              <w:jc w:val="center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FUN FAIR</w:t>
            </w:r>
          </w:p>
        </w:tc>
      </w:tr>
      <w:tr w:rsidR="009C3ED4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9C3ED4" w:rsidRPr="009C4015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D41CFD" w:rsidRPr="001C6DFF" w:rsidRDefault="00255292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5292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9C3ED4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B935E6" w:rsidRPr="00B935E6" w:rsidRDefault="00B935E6" w:rsidP="002F030A">
            <w:pPr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</w:pPr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 xml:space="preserve">No </w:t>
            </w:r>
            <w:proofErr w:type="spellStart"/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>Extracurricluars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B935E6" w:rsidRPr="001C6DFF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 xml:space="preserve">No </w:t>
            </w:r>
            <w:proofErr w:type="spellStart"/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>Extracurricluars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B935E6" w:rsidRPr="001C6DFF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 xml:space="preserve">No </w:t>
            </w:r>
            <w:proofErr w:type="spellStart"/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>Extracurricluars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B935E6" w:rsidRPr="001C6DFF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 xml:space="preserve">No </w:t>
            </w:r>
            <w:proofErr w:type="spellStart"/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>Extracurricluars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B935E6" w:rsidRPr="001C6DFF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 xml:space="preserve">No </w:t>
            </w:r>
            <w:proofErr w:type="spellStart"/>
            <w:r w:rsidRPr="00B935E6"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>Extracurricluars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9C3ED4" w:rsidTr="00D31FFA">
        <w:trPr>
          <w:trHeight w:hRule="exact" w:val="125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B935E6" w:rsidRPr="001C6DFF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Student of the Month Presentation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3ED4" w:rsidRPr="00D31FFA" w:rsidRDefault="009C3ED4" w:rsidP="002F030A">
            <w:pPr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D41CFD" w:rsidRPr="00D31FFA" w:rsidRDefault="00D41CFD" w:rsidP="002F030A">
            <w:pPr>
              <w:rPr>
                <w:rFonts w:ascii="Adobe Fan Heiti Std B" w:eastAsia="Adobe Fan Heiti Std B" w:hAnsi="Adobe Fan Heiti Std B"/>
                <w:sz w:val="16"/>
                <w:szCs w:val="32"/>
              </w:rPr>
            </w:pPr>
            <w:r w:rsidRPr="00D31FFA">
              <w:rPr>
                <w:rFonts w:ascii="Adobe Fan Heiti Std B" w:eastAsia="Adobe Fan Heiti Std B" w:hAnsi="Adobe Fan Heiti Std B"/>
                <w:sz w:val="16"/>
                <w:szCs w:val="32"/>
              </w:rPr>
              <w:t>Hallowe'en</w:t>
            </w:r>
            <w:r w:rsidR="00D31FFA" w:rsidRPr="00D31FFA">
              <w:rPr>
                <w:rFonts w:ascii="Adobe Fan Heiti Std B" w:eastAsia="Adobe Fan Heiti Std B" w:hAnsi="Adobe Fan Heiti Std B"/>
                <w:sz w:val="16"/>
                <w:szCs w:val="32"/>
              </w:rPr>
              <w:t xml:space="preserve"> Parade</w:t>
            </w:r>
          </w:p>
          <w:p w:rsidR="009D0D93" w:rsidRPr="001C6DFF" w:rsidRDefault="00D41CFD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Adobe Fan Heiti Std B" w:eastAsia="Adobe Fan Heiti Std B" w:hAnsi="Adobe Fan Heiti Std B"/>
                <w:sz w:val="16"/>
                <w:szCs w:val="32"/>
              </w:rPr>
              <w:t>Community Chest Dress Casual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Pr="001C6DFF" w:rsidRDefault="009C3ED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9C3ED4" w:rsidTr="00D31FFA">
        <w:trPr>
          <w:trHeight w:hRule="exact" w:val="84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4" w:rsidRDefault="009C3ED4" w:rsidP="002F030A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D3033F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33F" w:rsidRPr="00255292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D3033F" w:rsidTr="00D3033F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33F" w:rsidRPr="00255292" w:rsidRDefault="00D3033F" w:rsidP="00D3033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  <w:t>November 2018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D14E9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14E9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:rsidR="00D31FFA" w:rsidRPr="00D31FFA" w:rsidRDefault="00D31FFA" w:rsidP="002F030A">
            <w:pPr>
              <w:rPr>
                <w:rFonts w:ascii="Verdana" w:eastAsia="Adobe Fan Heiti Std B" w:hAnsi="Verdana"/>
                <w:b/>
                <w:color w:val="1F497D" w:themeColor="text2"/>
                <w:sz w:val="16"/>
                <w:szCs w:val="16"/>
              </w:rPr>
            </w:pPr>
            <w:r w:rsidRPr="00D31FFA">
              <w:rPr>
                <w:rFonts w:ascii="Verdana" w:eastAsia="Adobe Fan Heiti Std B" w:hAnsi="Verdana"/>
                <w:b/>
                <w:color w:val="1F497D" w:themeColor="text2"/>
                <w:sz w:val="16"/>
                <w:szCs w:val="16"/>
              </w:rPr>
              <w:t>Progress Report Cards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D14E97" w:rsidTr="0017044B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254405" w:rsidRDefault="00D14E97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D31FFA" w:rsidRPr="00D31FFA" w:rsidRDefault="0017044B" w:rsidP="002F030A">
            <w:pPr>
              <w:rPr>
                <w:rFonts w:ascii="Verdana" w:eastAsia="Adobe Fan Heiti Std B" w:hAnsi="Verdana"/>
                <w:b/>
                <w:sz w:val="16"/>
                <w:szCs w:val="16"/>
              </w:rPr>
            </w:pPr>
            <w:r w:rsidRPr="0017044B">
              <w:rPr>
                <w:rFonts w:ascii="Verdana" w:eastAsia="Adobe Fan Heiti Std B" w:hAnsi="Verdana"/>
                <w:b/>
                <w:sz w:val="16"/>
                <w:szCs w:val="16"/>
              </w:rPr>
              <w:t xml:space="preserve">Progress Report Conferences </w:t>
            </w:r>
            <w:r w:rsidRPr="0017044B">
              <w:rPr>
                <w:rFonts w:ascii="Verdana" w:hAnsi="Verdana"/>
                <w:b/>
                <w:sz w:val="16"/>
                <w:szCs w:val="16"/>
              </w:rPr>
              <w:t>Multicultural Week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D31FFA" w:rsidRPr="0017044B" w:rsidRDefault="00D31FFA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7044B">
              <w:rPr>
                <w:rFonts w:ascii="Verdana" w:eastAsia="Adobe Fan Heiti Std B" w:hAnsi="Verdana"/>
                <w:b/>
                <w:sz w:val="16"/>
                <w:szCs w:val="16"/>
              </w:rPr>
              <w:t>Progress Report Conferences</w:t>
            </w:r>
            <w:r w:rsidR="0017044B" w:rsidRPr="0017044B">
              <w:rPr>
                <w:rFonts w:ascii="Verdana" w:eastAsia="Adobe Fan Heiti Std B" w:hAnsi="Verdana"/>
                <w:b/>
                <w:sz w:val="16"/>
                <w:szCs w:val="16"/>
              </w:rPr>
              <w:t xml:space="preserve"> </w:t>
            </w:r>
            <w:r w:rsidR="0017044B" w:rsidRPr="0017044B">
              <w:rPr>
                <w:rFonts w:ascii="Verdana" w:hAnsi="Verdana"/>
                <w:b/>
                <w:sz w:val="16"/>
                <w:szCs w:val="16"/>
              </w:rPr>
              <w:t>Multicultural Week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D31FFA" w:rsidRDefault="00D31FFA" w:rsidP="002F030A">
            <w:pPr>
              <w:rPr>
                <w:rFonts w:ascii="Verdana" w:eastAsia="Adobe Fan Heiti Std B" w:hAnsi="Verdana"/>
                <w:b/>
                <w:sz w:val="16"/>
                <w:szCs w:val="16"/>
              </w:rPr>
            </w:pPr>
            <w:r w:rsidRPr="00D31FFA">
              <w:rPr>
                <w:rFonts w:ascii="Verdana" w:eastAsia="Adobe Fan Heiti Std B" w:hAnsi="Verdana"/>
                <w:b/>
                <w:sz w:val="16"/>
                <w:szCs w:val="16"/>
              </w:rPr>
              <w:t>Progress Report Conferences</w:t>
            </w:r>
          </w:p>
          <w:p w:rsidR="0017044B" w:rsidRPr="00D31FFA" w:rsidRDefault="0017044B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eastAsia="Adobe Fan Heiti Std B" w:hAnsi="Verdana"/>
                <w:b/>
                <w:sz w:val="16"/>
                <w:szCs w:val="16"/>
              </w:rPr>
              <w:t>Cultural Dress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D31FFA" w:rsidRPr="00D31FFA" w:rsidRDefault="0017044B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7044B">
              <w:rPr>
                <w:rFonts w:ascii="Verdana" w:eastAsia="Adobe Fan Heiti Std B" w:hAnsi="Verdana"/>
                <w:b/>
                <w:sz w:val="16"/>
                <w:szCs w:val="16"/>
              </w:rPr>
              <w:t xml:space="preserve">Progress Report Conferences </w:t>
            </w:r>
            <w:r w:rsidRPr="0017044B">
              <w:rPr>
                <w:rFonts w:ascii="Verdana" w:hAnsi="Verdana"/>
                <w:b/>
                <w:sz w:val="16"/>
                <w:szCs w:val="16"/>
              </w:rPr>
              <w:t>Multicultural Week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D31FFA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31FF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D31FFA" w:rsidRPr="00D31FFA" w:rsidRDefault="0017044B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7044B">
              <w:rPr>
                <w:rFonts w:ascii="Verdana" w:eastAsia="Adobe Fan Heiti Std B" w:hAnsi="Verdana"/>
                <w:b/>
                <w:sz w:val="16"/>
                <w:szCs w:val="16"/>
              </w:rPr>
              <w:t xml:space="preserve">Progress Report Conferences </w:t>
            </w:r>
            <w:r w:rsidRPr="0017044B">
              <w:rPr>
                <w:rFonts w:ascii="Verdana" w:hAnsi="Verdana"/>
                <w:b/>
                <w:sz w:val="16"/>
                <w:szCs w:val="16"/>
              </w:rPr>
              <w:t>Multicultural Week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D14E9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D14E97" w:rsidRPr="00B968CF" w:rsidRDefault="00D14E97" w:rsidP="0025529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1E6DC2" w:rsidRPr="00B968CF" w:rsidRDefault="001E6DC2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Parent Workshop: </w:t>
            </w:r>
            <w:r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Digital Citizenship &amp; Safety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D14E97" w:rsidTr="00B935E6">
        <w:trPr>
          <w:trHeight w:hRule="exact" w:val="125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B935E6" w:rsidRPr="00B968CF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Student of the Month Presentation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4E97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255292" w:rsidRPr="00B935E6" w:rsidRDefault="00255292" w:rsidP="002F030A">
            <w:pPr>
              <w:rPr>
                <w:rFonts w:ascii="Adobe Fan Heiti Std B" w:eastAsia="Adobe Fan Heiti Std B" w:hAnsi="Adobe Fan Heiti Std B"/>
                <w:b/>
                <w:sz w:val="18"/>
                <w:szCs w:val="32"/>
              </w:rPr>
            </w:pPr>
            <w:r w:rsidRPr="00B935E6">
              <w:rPr>
                <w:rFonts w:ascii="Adobe Fan Heiti Std B" w:eastAsia="Adobe Fan Heiti Std B" w:hAnsi="Adobe Fan Heiti Std B"/>
                <w:b/>
                <w:sz w:val="18"/>
                <w:szCs w:val="32"/>
              </w:rPr>
              <w:t>Operation Santa</w:t>
            </w:r>
          </w:p>
          <w:p w:rsidR="00255292" w:rsidRPr="009C4015" w:rsidRDefault="00255292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35E6">
              <w:rPr>
                <w:rFonts w:ascii="Adobe Fan Heiti Std B" w:eastAsia="Adobe Fan Heiti Std B" w:hAnsi="Adobe Fan Heiti Std B"/>
                <w:b/>
                <w:sz w:val="18"/>
                <w:szCs w:val="32"/>
              </w:rPr>
              <w:t>Crazy Hat/Hair Da</w:t>
            </w:r>
            <w:r w:rsidRPr="00255292">
              <w:rPr>
                <w:rFonts w:ascii="Adobe Fan Heiti Std B" w:eastAsia="Adobe Fan Heiti Std B" w:hAnsi="Adobe Fan Heiti Std B"/>
                <w:b/>
                <w:sz w:val="22"/>
                <w:szCs w:val="32"/>
              </w:rPr>
              <w:t>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254405" w:rsidRDefault="00254405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733DEC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DEC" w:rsidRPr="00255292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lastRenderedPageBreak/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733DEC" w:rsidTr="00733DEC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DEC" w:rsidRPr="00255292" w:rsidRDefault="00733DEC" w:rsidP="00733DEC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20"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36"/>
              </w:rPr>
              <w:t>December 2018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5E012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5E012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Default="005E012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5E0127" w:rsidRPr="009C4015" w:rsidRDefault="005E0127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5E012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1E6DC2" w:rsidRPr="00164EA6" w:rsidRDefault="001E6DC2" w:rsidP="001E6DC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Parent Workshop: </w:t>
            </w:r>
            <w:r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Constructing Knowledge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5E0127" w:rsidTr="00FA14B0">
        <w:trPr>
          <w:trHeight w:hRule="exact"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B935E6" w:rsidRPr="00164EA6" w:rsidRDefault="00B935E6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Student of the Month Presentation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E0127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FA14B0" w:rsidRPr="00FA14B0" w:rsidRDefault="00FA14B0" w:rsidP="002F030A">
            <w:pPr>
              <w:pStyle w:val="Dates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32"/>
              </w:rPr>
              <w:t>WINTER CONCERT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E0127" w:rsidRPr="00D41CFD" w:rsidRDefault="005E0127" w:rsidP="00733DEC">
            <w:pPr>
              <w:pStyle w:val="Dates"/>
              <w:shd w:val="clear" w:color="auto" w:fill="B8CCE4" w:themeFill="accent1" w:themeFillTint="66"/>
              <w:rPr>
                <w:rFonts w:ascii="Verdana" w:hAnsi="Verdana"/>
                <w:b/>
                <w:color w:val="1F497D" w:themeColor="text2"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D41CFD" w:rsidRPr="00255292" w:rsidRDefault="00D41CFD" w:rsidP="00733DEC">
            <w:pPr>
              <w:pStyle w:val="Dates"/>
              <w:shd w:val="clear" w:color="auto" w:fill="B8CCE4" w:themeFill="accent1" w:themeFillTint="66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255292">
              <w:rPr>
                <w:rFonts w:ascii="Adobe Fan Heiti Std B" w:eastAsia="Adobe Fan Heiti Std B" w:hAnsi="Adobe Fan Heiti Std B"/>
                <w:b/>
                <w:sz w:val="16"/>
                <w:szCs w:val="32"/>
              </w:rPr>
              <w:t>Community Chest Dress Casual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7" w:rsidRPr="00164EA6" w:rsidRDefault="005E012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D41CFD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D" w:rsidRPr="00164EA6" w:rsidRDefault="00D41CFD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1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41CFD" w:rsidRPr="00164EA6" w:rsidRDefault="00255292" w:rsidP="00493BE2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 xml:space="preserve">WINTER </w:t>
            </w:r>
            <w:r w:rsidRPr="00255292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</w:tr>
    </w:tbl>
    <w:p w:rsidR="00A559E7" w:rsidRDefault="00A559E7">
      <w:pPr>
        <w:rPr>
          <w:rFonts w:ascii="Verdana" w:hAnsi="Verdana"/>
        </w:rPr>
      </w:pPr>
    </w:p>
    <w:p w:rsidR="00FA14B0" w:rsidRDefault="00FA14B0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733DEC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DEC" w:rsidRPr="00255292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lastRenderedPageBreak/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733DEC" w:rsidTr="00733DEC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DEC" w:rsidRPr="00255292" w:rsidRDefault="00733DEC" w:rsidP="00733DEC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20"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36"/>
              </w:rPr>
              <w:t>January 2019</w:t>
            </w:r>
          </w:p>
        </w:tc>
      </w:tr>
      <w:tr w:rsidR="007F1B1D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1B1D" w:rsidRPr="00255292" w:rsidRDefault="007F1B1D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1B1D" w:rsidRPr="00255292" w:rsidRDefault="007F1B1D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1B1D" w:rsidRPr="00255292" w:rsidRDefault="007F1B1D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1B1D" w:rsidRPr="00255292" w:rsidRDefault="007F1B1D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1B1D" w:rsidRPr="00255292" w:rsidRDefault="007F1B1D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1B1D" w:rsidRPr="00255292" w:rsidRDefault="007F1B1D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1B1D" w:rsidRPr="00255292" w:rsidRDefault="007F1B1D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493BE2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2" w:rsidRPr="001C6DFF" w:rsidRDefault="00493BE2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2" w:rsidRPr="001C6DFF" w:rsidRDefault="00493BE2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93BE2" w:rsidRPr="00493BE2" w:rsidRDefault="00255292" w:rsidP="00493BE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 xml:space="preserve">WINTER </w:t>
            </w:r>
            <w:r w:rsidRPr="00255292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2" w:rsidRPr="001C6DFF" w:rsidRDefault="00493BE2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A64A44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A64A44" w:rsidRPr="001C6DFF" w:rsidRDefault="00A64A44" w:rsidP="002F030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1E6DC2" w:rsidRPr="001C6DFF" w:rsidRDefault="001E6DC2" w:rsidP="001E6DC2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Parent Workshop: </w:t>
            </w:r>
            <w:r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Innovative Designers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A64A44" w:rsidTr="00B935E6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A64A44" w:rsidRPr="001C6DFF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FA14B0" w:rsidRPr="00FA14B0" w:rsidRDefault="00FA14B0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Extracurriculars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FA14B0" w:rsidRPr="001C6DFF" w:rsidRDefault="00FA14B0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Extracurriculars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FA14B0" w:rsidRPr="001C6DFF" w:rsidRDefault="00FA14B0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Extracurriculars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FA14B0" w:rsidRPr="001C6DFF" w:rsidRDefault="00FA14B0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Extracurriculars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FA14B0" w:rsidRPr="001C6DFF" w:rsidRDefault="00FA14B0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Extracurriculars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A64A44" w:rsidTr="003B7607">
        <w:trPr>
          <w:trHeight w:hRule="exact" w:val="14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4A44" w:rsidRPr="00733DEC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D41CFD" w:rsidRPr="003B7607" w:rsidRDefault="00D41CFD" w:rsidP="002F030A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16"/>
                <w:szCs w:val="32"/>
              </w:rPr>
              <w:t>Community Chest Dress Casual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A64A44" w:rsidTr="003B7607">
        <w:trPr>
          <w:trHeight w:hRule="exact" w:val="15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A64A44" w:rsidRPr="009C4015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FA14B0" w:rsidRPr="00FA14B0" w:rsidRDefault="00FA14B0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14B0">
              <w:rPr>
                <w:rFonts w:ascii="Verdana" w:hAnsi="Verdana"/>
                <w:b/>
                <w:sz w:val="16"/>
                <w:szCs w:val="16"/>
              </w:rPr>
              <w:t>Report Card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B935E6" w:rsidRPr="001C6DFF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Student of the Month Presentation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Pr="001C6DFF" w:rsidRDefault="00A64A4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3B7607" w:rsidRDefault="003B760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733DEC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DEC" w:rsidRPr="00255292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733DEC" w:rsidTr="00733DEC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DEC" w:rsidRPr="00255292" w:rsidRDefault="00733DEC" w:rsidP="00733DEC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</w:pP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  <w:t>February 2019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8A680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 </w:t>
            </w:r>
          </w:p>
        </w:tc>
      </w:tr>
      <w:tr w:rsidR="00255292" w:rsidTr="00185E8B">
        <w:trPr>
          <w:trHeight w:hRule="exact" w:val="10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2" w:rsidRPr="00164EA6" w:rsidRDefault="0025529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5292" w:rsidRDefault="00255292" w:rsidP="00255292">
            <w:pPr>
              <w:jc w:val="center"/>
            </w:pPr>
            <w: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LUNAR NEW YEAR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2" w:rsidRPr="00164EA6" w:rsidRDefault="0025529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255292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2" w:rsidRDefault="0025529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255292" w:rsidRPr="00164EA6" w:rsidRDefault="0025529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5292" w:rsidRDefault="00255292">
            <w: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 xml:space="preserve">                                                         </w:t>
            </w:r>
            <w:r w:rsidRPr="009E583A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2" w:rsidRPr="00185E8B" w:rsidRDefault="0025529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453CE2" w:rsidRPr="00185E8B" w:rsidRDefault="00453CE2" w:rsidP="002F030A">
            <w:pPr>
              <w:pStyle w:val="Dates"/>
              <w:rPr>
                <w:rFonts w:ascii="Adobe Fan Heiti Std B" w:eastAsia="Adobe Fan Heiti Std B" w:hAnsi="Adobe Fan Heiti Std B"/>
                <w:b/>
                <w:sz w:val="16"/>
                <w:szCs w:val="16"/>
              </w:rPr>
            </w:pPr>
            <w:r w:rsidRPr="00185E8B">
              <w:rPr>
                <w:rFonts w:ascii="Adobe Fan Heiti Std B" w:eastAsia="Adobe Fan Heiti Std B" w:hAnsi="Adobe Fan Heiti Std B"/>
                <w:b/>
                <w:sz w:val="16"/>
                <w:szCs w:val="16"/>
              </w:rPr>
              <w:t xml:space="preserve">No </w:t>
            </w:r>
            <w:proofErr w:type="spellStart"/>
            <w:r w:rsidRPr="00185E8B">
              <w:rPr>
                <w:rFonts w:ascii="Adobe Fan Heiti Std B" w:eastAsia="Adobe Fan Heiti Std B" w:hAnsi="Adobe Fan Heiti Std B"/>
                <w:b/>
                <w:sz w:val="16"/>
                <w:szCs w:val="16"/>
              </w:rPr>
              <w:t>Extracurriculars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2" w:rsidRPr="00185E8B" w:rsidRDefault="0025529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453CE2" w:rsidRPr="00185E8B" w:rsidRDefault="00453CE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Adobe Fan Heiti Std B" w:eastAsia="Adobe Fan Heiti Std B" w:hAnsi="Adobe Fan Heiti Std B"/>
                <w:b/>
                <w:sz w:val="16"/>
                <w:szCs w:val="16"/>
              </w:rPr>
              <w:t xml:space="preserve">No </w:t>
            </w:r>
            <w:proofErr w:type="spellStart"/>
            <w:r w:rsidRPr="00185E8B">
              <w:rPr>
                <w:rFonts w:ascii="Adobe Fan Heiti Std B" w:eastAsia="Adobe Fan Heiti Std B" w:hAnsi="Adobe Fan Heiti Std B"/>
                <w:b/>
                <w:sz w:val="16"/>
                <w:szCs w:val="16"/>
              </w:rPr>
              <w:t>Extracurriculars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2" w:rsidRPr="00164EA6" w:rsidRDefault="0025529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8A6807" w:rsidTr="00185E8B">
        <w:trPr>
          <w:trHeight w:hRule="exact" w:val="1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85E8B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453CE2" w:rsidRPr="00185E8B" w:rsidRDefault="00453CE2" w:rsidP="002F030A">
            <w:pPr>
              <w:pStyle w:val="Dates"/>
              <w:rPr>
                <w:rFonts w:ascii="Verdana" w:hAnsi="Verdana"/>
                <w:b/>
                <w:sz w:val="28"/>
                <w:szCs w:val="32"/>
              </w:rPr>
            </w:pPr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 xml:space="preserve">No </w:t>
            </w:r>
            <w:proofErr w:type="spellStart"/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>Extracurriculars</w:t>
            </w:r>
            <w:proofErr w:type="spellEnd"/>
          </w:p>
          <w:p w:rsidR="00453CE2" w:rsidRPr="00185E8B" w:rsidRDefault="00453CE2" w:rsidP="002F030A">
            <w:pPr>
              <w:pStyle w:val="Dates"/>
              <w:rPr>
                <w:rFonts w:ascii="Verdana" w:hAnsi="Verdana"/>
                <w:b/>
                <w:sz w:val="14"/>
                <w:szCs w:val="16"/>
              </w:rPr>
            </w:pPr>
          </w:p>
          <w:p w:rsidR="008A6807" w:rsidRPr="00185E8B" w:rsidRDefault="00453CE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185E8B">
              <w:rPr>
                <w:rFonts w:ascii="Verdana" w:hAnsi="Verdana"/>
                <w:b/>
                <w:sz w:val="14"/>
                <w:szCs w:val="16"/>
              </w:rPr>
              <w:t>Report Card 1 Conferences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85E8B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453CE2" w:rsidRPr="00185E8B" w:rsidRDefault="00453CE2" w:rsidP="002F030A">
            <w:pPr>
              <w:pStyle w:val="Dates"/>
              <w:rPr>
                <w:rFonts w:ascii="Verdana" w:eastAsia="Adobe Fan Heiti Std B" w:hAnsi="Verdana"/>
                <w:b/>
                <w:sz w:val="14"/>
                <w:szCs w:val="16"/>
              </w:rPr>
            </w:pPr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 xml:space="preserve">No </w:t>
            </w:r>
            <w:proofErr w:type="spellStart"/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>Extracurriculars</w:t>
            </w:r>
            <w:proofErr w:type="spellEnd"/>
          </w:p>
          <w:p w:rsidR="00453CE2" w:rsidRPr="00185E8B" w:rsidRDefault="00453CE2" w:rsidP="002F030A">
            <w:pPr>
              <w:pStyle w:val="Dates"/>
              <w:rPr>
                <w:rFonts w:ascii="Verdana" w:hAnsi="Verdana"/>
                <w:b/>
                <w:sz w:val="14"/>
                <w:szCs w:val="16"/>
              </w:rPr>
            </w:pPr>
          </w:p>
          <w:p w:rsidR="00453CE2" w:rsidRPr="00185E8B" w:rsidRDefault="00453CE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14"/>
                <w:szCs w:val="16"/>
              </w:rPr>
              <w:t>Report Card 1 Conferences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85E8B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453CE2" w:rsidRPr="00185E8B" w:rsidRDefault="00453CE2" w:rsidP="002F030A">
            <w:pPr>
              <w:pStyle w:val="Dates"/>
              <w:rPr>
                <w:rFonts w:ascii="Verdana" w:eastAsia="Adobe Fan Heiti Std B" w:hAnsi="Verdana"/>
                <w:b/>
                <w:sz w:val="14"/>
                <w:szCs w:val="16"/>
              </w:rPr>
            </w:pPr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 xml:space="preserve">No </w:t>
            </w:r>
            <w:proofErr w:type="spellStart"/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>Extracurriculars</w:t>
            </w:r>
            <w:proofErr w:type="spellEnd"/>
          </w:p>
          <w:p w:rsidR="00453CE2" w:rsidRPr="00185E8B" w:rsidRDefault="00453CE2" w:rsidP="002F030A">
            <w:pPr>
              <w:pStyle w:val="Dates"/>
              <w:rPr>
                <w:rFonts w:ascii="Verdana" w:hAnsi="Verdana"/>
                <w:b/>
                <w:sz w:val="14"/>
                <w:szCs w:val="16"/>
              </w:rPr>
            </w:pPr>
          </w:p>
          <w:p w:rsidR="00453CE2" w:rsidRPr="00185E8B" w:rsidRDefault="00453CE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14"/>
                <w:szCs w:val="16"/>
              </w:rPr>
              <w:t>Report Card 1 Conferences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E2" w:rsidRPr="00185E8B" w:rsidRDefault="008A6807" w:rsidP="002F030A">
            <w:pPr>
              <w:pStyle w:val="Dates"/>
              <w:rPr>
                <w:rFonts w:ascii="Verdana" w:eastAsia="Adobe Fan Heiti Std B" w:hAnsi="Verdana"/>
                <w:b/>
                <w:sz w:val="16"/>
                <w:szCs w:val="16"/>
              </w:rPr>
            </w:pPr>
            <w:r w:rsidRPr="00185E8B">
              <w:rPr>
                <w:rFonts w:ascii="Verdana" w:hAnsi="Verdana"/>
                <w:b/>
                <w:sz w:val="32"/>
                <w:szCs w:val="32"/>
              </w:rPr>
              <w:t>21</w:t>
            </w:r>
            <w:r w:rsidR="00453CE2" w:rsidRPr="00185E8B">
              <w:rPr>
                <w:rFonts w:ascii="Verdana" w:eastAsia="Adobe Fan Heiti Std B" w:hAnsi="Verdana"/>
                <w:b/>
                <w:sz w:val="16"/>
                <w:szCs w:val="16"/>
              </w:rPr>
              <w:t xml:space="preserve"> </w:t>
            </w:r>
          </w:p>
          <w:p w:rsidR="008A6807" w:rsidRPr="00185E8B" w:rsidRDefault="00453CE2" w:rsidP="002F030A">
            <w:pPr>
              <w:pStyle w:val="Dates"/>
              <w:rPr>
                <w:rFonts w:ascii="Verdana" w:eastAsia="Adobe Fan Heiti Std B" w:hAnsi="Verdana"/>
                <w:b/>
                <w:sz w:val="14"/>
                <w:szCs w:val="16"/>
              </w:rPr>
            </w:pPr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 xml:space="preserve">No </w:t>
            </w:r>
            <w:proofErr w:type="spellStart"/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>Extracurriculars</w:t>
            </w:r>
            <w:proofErr w:type="spellEnd"/>
          </w:p>
          <w:p w:rsidR="00185E8B" w:rsidRPr="00185E8B" w:rsidRDefault="00185E8B" w:rsidP="002F030A">
            <w:pPr>
              <w:pStyle w:val="Dates"/>
              <w:rPr>
                <w:rFonts w:ascii="Verdana" w:hAnsi="Verdana"/>
                <w:b/>
                <w:sz w:val="14"/>
                <w:szCs w:val="16"/>
              </w:rPr>
            </w:pPr>
          </w:p>
          <w:p w:rsidR="00453CE2" w:rsidRPr="00185E8B" w:rsidRDefault="00453CE2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14"/>
                <w:szCs w:val="16"/>
              </w:rPr>
              <w:t>Report Card 1 Conferences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A6807" w:rsidRPr="00185E8B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D41CFD" w:rsidRPr="00185E8B" w:rsidRDefault="00453CE2" w:rsidP="001E6DC2">
            <w:pPr>
              <w:pStyle w:val="Dates"/>
              <w:rPr>
                <w:rFonts w:ascii="Verdana" w:hAnsi="Verdana"/>
                <w:b/>
                <w:sz w:val="10"/>
                <w:szCs w:val="12"/>
              </w:rPr>
            </w:pPr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 xml:space="preserve">No </w:t>
            </w:r>
            <w:proofErr w:type="spellStart"/>
            <w:r w:rsidRPr="00185E8B">
              <w:rPr>
                <w:rFonts w:ascii="Verdana" w:eastAsia="Adobe Fan Heiti Std B" w:hAnsi="Verdana"/>
                <w:b/>
                <w:sz w:val="14"/>
                <w:szCs w:val="16"/>
              </w:rPr>
              <w:t>Extracurriculars</w:t>
            </w:r>
            <w:proofErr w:type="spellEnd"/>
            <w:r w:rsidRPr="00185E8B">
              <w:rPr>
                <w:rFonts w:ascii="Verdana" w:hAnsi="Verdana"/>
                <w:b/>
                <w:sz w:val="10"/>
                <w:szCs w:val="12"/>
              </w:rPr>
              <w:t xml:space="preserve"> </w:t>
            </w:r>
          </w:p>
          <w:p w:rsidR="00453CE2" w:rsidRPr="00185E8B" w:rsidRDefault="00453CE2" w:rsidP="001E6DC2">
            <w:pPr>
              <w:pStyle w:val="Dates"/>
              <w:rPr>
                <w:rFonts w:ascii="Verdana" w:hAnsi="Verdana"/>
                <w:b/>
                <w:sz w:val="10"/>
                <w:szCs w:val="12"/>
              </w:rPr>
            </w:pPr>
            <w:r w:rsidRPr="00185E8B">
              <w:rPr>
                <w:rFonts w:ascii="Verdana" w:hAnsi="Verdana"/>
                <w:b/>
                <w:sz w:val="14"/>
                <w:szCs w:val="16"/>
              </w:rPr>
              <w:t>Report Card 1 Conferences</w:t>
            </w:r>
          </w:p>
          <w:p w:rsidR="00D41CFD" w:rsidRPr="00185E8B" w:rsidRDefault="00D41CFD" w:rsidP="001E6DC2">
            <w:pPr>
              <w:pStyle w:val="Dates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185E8B">
              <w:rPr>
                <w:rFonts w:ascii="Adobe Fan Heiti Std B" w:eastAsia="Adobe Fan Heiti Std B" w:hAnsi="Adobe Fan Heiti Std B"/>
                <w:b/>
                <w:sz w:val="12"/>
                <w:szCs w:val="12"/>
              </w:rPr>
              <w:t>Community Chest Dress Casual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8A6807" w:rsidTr="00185E8B">
        <w:trPr>
          <w:trHeight w:hRule="exact" w:val="124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8A6807" w:rsidRPr="00185E8B" w:rsidRDefault="00185E8B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Term 2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Extracurriculars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Begin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A6807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185E8B" w:rsidRPr="00185E8B" w:rsidRDefault="00185E8B" w:rsidP="00185E8B">
            <w:pPr>
              <w:pStyle w:val="Dates"/>
              <w:jc w:val="center"/>
              <w:rPr>
                <w:rFonts w:ascii="Adobe Fan Heiti Std B" w:eastAsia="Adobe Fan Heiti Std B" w:hAnsi="Adobe Fan Heiti Std B"/>
                <w:b/>
                <w:szCs w:val="32"/>
              </w:rPr>
            </w:pPr>
            <w:r w:rsidRPr="00185E8B">
              <w:rPr>
                <w:rFonts w:ascii="Adobe Fan Heiti Std B" w:eastAsia="Adobe Fan Heiti Std B" w:hAnsi="Adobe Fan Heiti Std B"/>
                <w:b/>
                <w:sz w:val="24"/>
                <w:szCs w:val="32"/>
                <w:highlight w:val="magenta"/>
              </w:rPr>
              <w:t>PINK SHIRT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B935E6" w:rsidRPr="00164EA6" w:rsidRDefault="00B935E6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Student of the Month Presentation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07" w:rsidRPr="00164EA6" w:rsidRDefault="008A6807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733DEC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DEC" w:rsidRPr="003B7607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733DEC" w:rsidTr="00733DEC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DEC" w:rsidRPr="003B7607" w:rsidRDefault="00733DEC" w:rsidP="00733DEC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  <w:t>March 2019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24163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 </w:t>
            </w:r>
          </w:p>
        </w:tc>
      </w:tr>
      <w:tr w:rsidR="0024163A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185E8B" w:rsidRPr="00185E8B" w:rsidRDefault="00185E8B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School Photos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185E8B" w:rsidRPr="00164EA6" w:rsidRDefault="00185E8B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School Photos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185E8B" w:rsidRPr="00164EA6" w:rsidRDefault="00185E8B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School Photos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185E8B" w:rsidRPr="00164EA6" w:rsidRDefault="00185E8B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School Photos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493BE2" w:rsidRPr="003B7607" w:rsidRDefault="00493BE2" w:rsidP="002F030A">
            <w:pPr>
              <w:pStyle w:val="Dates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24163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1E6DC2" w:rsidRPr="00164EA6" w:rsidRDefault="001E6DC2" w:rsidP="001E6DC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Parent Workshop: </w:t>
            </w:r>
            <w:r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Empowering Learners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24163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185E8B" w:rsidRPr="00164EA6" w:rsidRDefault="00185E8B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85E8B">
              <w:rPr>
                <w:rFonts w:ascii="Verdana" w:hAnsi="Verdana"/>
                <w:b/>
                <w:sz w:val="16"/>
                <w:szCs w:val="32"/>
              </w:rPr>
              <w:t>Pre-regis</w:t>
            </w:r>
            <w:r>
              <w:rPr>
                <w:rFonts w:ascii="Verdana" w:hAnsi="Verdana"/>
                <w:b/>
                <w:sz w:val="16"/>
                <w:szCs w:val="32"/>
              </w:rPr>
              <w:t>tration 2019-2020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24163A" w:rsidTr="00733DE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24163A" w:rsidRPr="009C4015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B935E6" w:rsidRPr="00164EA6" w:rsidRDefault="00B935E6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Student of the Month Presentation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4163A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D41CFD" w:rsidRPr="003B7607" w:rsidRDefault="00D41CFD" w:rsidP="002F030A">
            <w:pPr>
              <w:pStyle w:val="Dates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16"/>
                <w:szCs w:val="32"/>
                <w:shd w:val="clear" w:color="auto" w:fill="B8CCE4" w:themeFill="accent1" w:themeFillTint="66"/>
              </w:rPr>
              <w:t>Community Chest Dress Casual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24163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AE5B54" w:rsidRDefault="0024163A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A" w:rsidRPr="00164EA6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733DEC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DEC" w:rsidRPr="003B7607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733DEC" w:rsidTr="00733DEC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DEC" w:rsidRPr="003B7607" w:rsidRDefault="00733DEC" w:rsidP="00733DEC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  <w:t>April 2019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FA16E4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93BE2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493BE2" w:rsidRPr="003B7607" w:rsidRDefault="00493BE2" w:rsidP="002F030A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FA16E4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FA16E4" w:rsidRPr="001C6DFF" w:rsidRDefault="00FA16E4" w:rsidP="002F030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1E6DC2" w:rsidRPr="001C6DFF" w:rsidRDefault="001E6DC2" w:rsidP="001E6DC2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Parent Workshop: </w:t>
            </w:r>
            <w:r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Social Media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493BE2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2" w:rsidRPr="001C6DFF" w:rsidRDefault="00493BE2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93BE2" w:rsidRPr="003B7607" w:rsidRDefault="00493BE2" w:rsidP="00493BE2">
            <w:pPr>
              <w:jc w:val="center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SPRING HOLIDAY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2" w:rsidRPr="001C6DFF" w:rsidRDefault="00493BE2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FA16E4" w:rsidTr="00733DE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FA16E4" w:rsidRPr="001C6DFF" w:rsidRDefault="0016157A" w:rsidP="003B7607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93BE2" w:rsidRPr="003B7607" w:rsidRDefault="00493BE2" w:rsidP="003B7607">
            <w:pPr>
              <w:jc w:val="center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A16E4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D41CFD" w:rsidRPr="003B7607" w:rsidRDefault="00D41CFD" w:rsidP="002F030A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16"/>
                <w:szCs w:val="32"/>
              </w:rPr>
              <w:t>Community Chest Dress Casual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FA16E4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B935E6" w:rsidRPr="001C6DFF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Student of the Month Presentation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Pr="001C6DFF" w:rsidRDefault="00FA16E4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A16E4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E4" w:rsidRDefault="00FA16E4" w:rsidP="002F030A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733DEC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DEC" w:rsidRPr="003B7607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</w:p>
        </w:tc>
      </w:tr>
      <w:tr w:rsidR="00733DEC" w:rsidTr="00733DEC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DEC" w:rsidRPr="003B7607" w:rsidRDefault="00733DEC" w:rsidP="00733DEC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  <w:t>May 2019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72"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  <w:szCs w:val="72"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5E404F" w:rsidTr="0025440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5E404F" w:rsidRPr="00A82E27" w:rsidRDefault="005E404F" w:rsidP="002F030A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E404F" w:rsidRPr="003B7607" w:rsidRDefault="005E404F" w:rsidP="002F030A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493BE2" w:rsidRPr="003B7607" w:rsidRDefault="00493BE2" w:rsidP="002F030A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254405" w:rsidRPr="00254405" w:rsidRDefault="00254405" w:rsidP="00254405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Book Fair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4405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5E404F" w:rsidRPr="00254405" w:rsidRDefault="00254405" w:rsidP="0025440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Book Fair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5E404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1E6DC2" w:rsidRPr="00701D83" w:rsidRDefault="001E6DC2" w:rsidP="00D41CFD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Parent Workshop: </w:t>
            </w:r>
            <w:r w:rsidR="00D41CFD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What </w:t>
            </w:r>
            <w:proofErr w:type="gramStart"/>
            <w:r w:rsidR="00D41CFD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We've</w:t>
            </w:r>
            <w:proofErr w:type="gramEnd"/>
            <w:r w:rsidR="00D41CFD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 Accomplished...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5E404F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5E404F" w:rsidRPr="00701D83" w:rsidRDefault="005E404F" w:rsidP="00493BE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493BE2" w:rsidRPr="003B7607" w:rsidRDefault="00493BE2" w:rsidP="002F030A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5E404F" w:rsidTr="0025440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254405" w:rsidRPr="00254405" w:rsidRDefault="00254405" w:rsidP="002F030A">
            <w:pPr>
              <w:rPr>
                <w:rFonts w:ascii="Verdana" w:eastAsia="Adobe Fan Heiti Std B" w:hAnsi="Verdana"/>
                <w:b/>
                <w:sz w:val="20"/>
                <w:szCs w:val="20"/>
              </w:rPr>
            </w:pPr>
            <w:r w:rsidRPr="00254405">
              <w:rPr>
                <w:rFonts w:ascii="Verdana" w:eastAsia="Adobe Fan Heiti Std B" w:hAnsi="Verdana"/>
                <w:b/>
                <w:sz w:val="16"/>
                <w:szCs w:val="20"/>
              </w:rPr>
              <w:t>UN World Day for Cultural Diversity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254405" w:rsidRPr="00254405" w:rsidRDefault="00254405" w:rsidP="002F030A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254405">
              <w:rPr>
                <w:rFonts w:ascii="Adobe Fan Heiti Std B" w:eastAsia="Adobe Fan Heiti Std B" w:hAnsi="Adobe Fan Heiti Std B"/>
                <w:b/>
                <w:sz w:val="28"/>
                <w:szCs w:val="32"/>
              </w:rPr>
              <w:t>Talent Show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5E404F" w:rsidTr="00733DE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B935E6" w:rsidRPr="00701D83" w:rsidRDefault="00B935E6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4"/>
                <w:szCs w:val="32"/>
              </w:rPr>
              <w:t>Student of the Month Presentation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E404F" w:rsidRDefault="005E404F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055004"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D41CFD" w:rsidRPr="003B7607" w:rsidRDefault="00D41CFD" w:rsidP="002F030A">
            <w:pPr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3B7607">
              <w:rPr>
                <w:rFonts w:ascii="Adobe Fan Heiti Std B" w:eastAsia="Adobe Fan Heiti Std B" w:hAnsi="Adobe Fan Heiti Std B"/>
                <w:b/>
                <w:sz w:val="16"/>
                <w:szCs w:val="32"/>
              </w:rPr>
              <w:t>Community Chest Dress Casual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Pr="00701D83" w:rsidRDefault="005E404F" w:rsidP="002F030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5E404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733DEC" w:rsidTr="00FA14B0">
        <w:trPr>
          <w:trHeight w:hRule="exact" w:val="72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DEC" w:rsidRPr="003B7607" w:rsidRDefault="00FE761B" w:rsidP="00FA14B0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>Mr. Shum's 2E</w:t>
            </w:r>
            <w:r w:rsidRPr="00255292">
              <w:rPr>
                <w:rFonts w:ascii="Adobe Fan Heiti Std B" w:eastAsia="Adobe Fan Heiti Std B" w:hAnsi="Adobe Fan Heiti Std B" w:cs="Century Gothic"/>
                <w:b/>
                <w:bCs/>
                <w:sz w:val="32"/>
                <w:szCs w:val="32"/>
              </w:rPr>
              <w:t xml:space="preserve"> Calendar</w:t>
            </w:r>
            <w:bookmarkStart w:id="0" w:name="_GoBack"/>
            <w:bookmarkEnd w:id="0"/>
          </w:p>
        </w:tc>
      </w:tr>
      <w:tr w:rsidR="00D3033F" w:rsidTr="00733DEC">
        <w:trPr>
          <w:trHeight w:hRule="exact" w:val="144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33F" w:rsidRPr="003B7607" w:rsidRDefault="00D3033F" w:rsidP="00D3033F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36"/>
                <w:szCs w:val="36"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  <w:sz w:val="72"/>
                <w:szCs w:val="36"/>
              </w:rPr>
              <w:t>June 2019</w:t>
            </w:r>
          </w:p>
        </w:tc>
      </w:tr>
      <w:tr w:rsidR="00A559E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Pr="003B7607" w:rsidRDefault="00A559E7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</w:rPr>
            </w:pPr>
            <w:r w:rsidRPr="003B7607">
              <w:rPr>
                <w:rFonts w:ascii="Adobe Fan Heiti Std B" w:eastAsia="Adobe Fan Heiti Std B" w:hAnsi="Adobe Fan Heiti Std B" w:cs="Century Gothic"/>
                <w:b/>
                <w:bCs/>
              </w:rPr>
              <w:t>Sat</w:t>
            </w:r>
          </w:p>
        </w:tc>
      </w:tr>
      <w:tr w:rsidR="00FD77A4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FD77A4" w:rsidTr="00D3033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FD77A4" w:rsidRPr="00254405" w:rsidRDefault="00254405" w:rsidP="002F030A">
            <w:pPr>
              <w:pStyle w:val="Dates"/>
              <w:rPr>
                <w:rFonts w:ascii="Verdana" w:hAnsi="Verdana"/>
                <w:b/>
                <w:sz w:val="16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32"/>
              </w:rPr>
              <w:t>Extracurriculars</w:t>
            </w:r>
            <w:proofErr w:type="spellEnd"/>
            <w:r>
              <w:rPr>
                <w:rFonts w:ascii="Verdana" w:hAnsi="Verdana"/>
                <w:b/>
                <w:sz w:val="16"/>
                <w:szCs w:val="32"/>
              </w:rPr>
              <w:t xml:space="preserve"> End for Term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055004" w:rsidRDefault="00FD77A4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77A4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493BE2" w:rsidRPr="0085297B" w:rsidRDefault="00493BE2" w:rsidP="002F030A">
            <w:pPr>
              <w:pStyle w:val="Dates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85297B"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  <w:t>HOLIDAY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FD77A4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D41CFD" w:rsidRPr="00164EA6" w:rsidRDefault="00D41CFD" w:rsidP="00D41CF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50B36"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 xml:space="preserve">Parent Workshop: </w:t>
            </w:r>
            <w:r>
              <w:rPr>
                <w:rFonts w:ascii="Verdana" w:hAnsi="Verdana"/>
                <w:b/>
                <w:color w:val="1F497D" w:themeColor="text2"/>
                <w:sz w:val="16"/>
                <w:szCs w:val="32"/>
              </w:rPr>
              <w:t>Using Technology over Summer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FD77A4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FD77A4" w:rsidRPr="00164EA6" w:rsidRDefault="00FD77A4" w:rsidP="007E75C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164EA6" w:rsidRDefault="00FD77A4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254405" w:rsidTr="0025440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05" w:rsidRPr="00164EA6" w:rsidRDefault="00254405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05" w:rsidRPr="00164EA6" w:rsidRDefault="00254405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05" w:rsidRDefault="00254405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254405" w:rsidRPr="00254405" w:rsidRDefault="00254405" w:rsidP="00254405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254405">
              <w:rPr>
                <w:rFonts w:ascii="Verdana" w:hAnsi="Verdana"/>
                <w:b/>
                <w:sz w:val="16"/>
                <w:szCs w:val="32"/>
              </w:rPr>
              <w:t>Student Recognition Ceremony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4405" w:rsidRDefault="00254405" w:rsidP="002F030A">
            <w:pPr>
              <w:pStyle w:val="Dates"/>
              <w:rPr>
                <w:rFonts w:ascii="Verdana" w:hAnsi="Verdana"/>
                <w:b/>
                <w:sz w:val="16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  <w:r w:rsidRPr="00850B36">
              <w:rPr>
                <w:rFonts w:ascii="Verdana" w:hAnsi="Verdana"/>
                <w:b/>
                <w:sz w:val="16"/>
                <w:szCs w:val="32"/>
              </w:rPr>
              <w:t xml:space="preserve"> </w:t>
            </w:r>
          </w:p>
          <w:p w:rsidR="00254405" w:rsidRDefault="00254405" w:rsidP="002F030A">
            <w:pPr>
              <w:pStyle w:val="Dates"/>
              <w:rPr>
                <w:rFonts w:ascii="Verdana" w:hAnsi="Verdana"/>
                <w:b/>
                <w:sz w:val="16"/>
                <w:szCs w:val="32"/>
              </w:rPr>
            </w:pPr>
            <w:r>
              <w:rPr>
                <w:rFonts w:ascii="Verdana" w:hAnsi="Verdana"/>
                <w:b/>
                <w:sz w:val="16"/>
                <w:szCs w:val="32"/>
              </w:rPr>
              <w:t>Report Card 2</w:t>
            </w:r>
          </w:p>
          <w:p w:rsidR="00254405" w:rsidRPr="0085297B" w:rsidRDefault="00254405" w:rsidP="002F030A">
            <w:pPr>
              <w:pStyle w:val="Dates"/>
              <w:rPr>
                <w:rFonts w:ascii="Adobe Fan Heiti Std B" w:eastAsia="Adobe Fan Heiti Std B" w:hAnsi="Adobe Fan Heiti Std B"/>
                <w:b/>
                <w:sz w:val="32"/>
                <w:szCs w:val="32"/>
              </w:rPr>
            </w:pPr>
            <w:r w:rsidRPr="00254405">
              <w:rPr>
                <w:rFonts w:ascii="Adobe Fan Heiti Std B" w:eastAsia="Adobe Fan Heiti Std B" w:hAnsi="Adobe Fan Heiti Std B"/>
                <w:b/>
                <w:sz w:val="12"/>
                <w:szCs w:val="32"/>
              </w:rPr>
              <w:t>Community Chest Dress Casual Day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4405" w:rsidRPr="00164EA6" w:rsidRDefault="00254405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254405" w:rsidRPr="00164EA6" w:rsidRDefault="00254405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254405" w:rsidRPr="00164EA6" w:rsidRDefault="00254405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54405" w:rsidRPr="00254405" w:rsidTr="00254405">
        <w:trPr>
          <w:trHeight w:hRule="exact" w:val="1008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4405" w:rsidRPr="00254405" w:rsidRDefault="00254405" w:rsidP="00254405">
            <w:pPr>
              <w:spacing w:line="276" w:lineRule="auto"/>
              <w:jc w:val="center"/>
              <w:rPr>
                <w:rFonts w:ascii="Adobe Fan Heiti Std B" w:eastAsia="Adobe Fan Heiti Std B" w:hAnsi="Adobe Fan Heiti Std B" w:cs="Century Gothic"/>
                <w:b/>
                <w:bCs/>
                <w:sz w:val="48"/>
                <w:szCs w:val="28"/>
              </w:rPr>
            </w:pPr>
            <w:r w:rsidRPr="00254405">
              <w:rPr>
                <w:rFonts w:ascii="Adobe Fan Heiti Std B" w:eastAsia="Adobe Fan Heiti Std B" w:hAnsi="Adobe Fan Heiti Std B" w:cs="Century Gothic"/>
                <w:b/>
                <w:bCs/>
                <w:sz w:val="44"/>
                <w:szCs w:val="28"/>
              </w:rPr>
              <w:t>SUMMER HOLIDAY</w:t>
            </w:r>
          </w:p>
        </w:tc>
      </w:tr>
    </w:tbl>
    <w:p w:rsidR="00A559E7" w:rsidRPr="00254405" w:rsidRDefault="00A559E7">
      <w:pPr>
        <w:rPr>
          <w:rFonts w:ascii="Verdana" w:hAnsi="Verdana"/>
          <w:sz w:val="28"/>
        </w:rPr>
      </w:pPr>
    </w:p>
    <w:p w:rsidR="00A559E7" w:rsidRDefault="00A559E7">
      <w:pPr>
        <w:rPr>
          <w:rFonts w:ascii="Verdana" w:hAnsi="Verdana"/>
        </w:rPr>
      </w:pPr>
    </w:p>
    <w:sectPr w:rsidR="00A559E7" w:rsidSect="008D1230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7A" w:rsidRDefault="0016157A" w:rsidP="009101A4">
      <w:r>
        <w:separator/>
      </w:r>
    </w:p>
  </w:endnote>
  <w:endnote w:type="continuationSeparator" w:id="0">
    <w:p w:rsidR="0016157A" w:rsidRDefault="0016157A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B0" w:rsidRPr="009C4015" w:rsidRDefault="0016157A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FA14B0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Calendar Template</w:t>
      </w:r>
    </w:hyperlink>
    <w:r w:rsidR="00FA14B0" w:rsidRPr="009C4015">
      <w:rPr>
        <w:rFonts w:ascii="Verdana" w:hAnsi="Verdana"/>
        <w:i/>
        <w:color w:val="808080"/>
        <w:sz w:val="20"/>
        <w:szCs w:val="20"/>
      </w:rPr>
      <w:t xml:space="preserve"> by www.calendarlabs.com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7A" w:rsidRDefault="0016157A" w:rsidP="009101A4">
      <w:r>
        <w:separator/>
      </w:r>
    </w:p>
  </w:footnote>
  <w:footnote w:type="continuationSeparator" w:id="0">
    <w:p w:rsidR="0016157A" w:rsidRDefault="0016157A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F"/>
    <w:rsid w:val="00007D3B"/>
    <w:rsid w:val="00023EC1"/>
    <w:rsid w:val="000300F9"/>
    <w:rsid w:val="00045987"/>
    <w:rsid w:val="00055004"/>
    <w:rsid w:val="000716E5"/>
    <w:rsid w:val="000B4418"/>
    <w:rsid w:val="000C3EF4"/>
    <w:rsid w:val="000E5321"/>
    <w:rsid w:val="000F0378"/>
    <w:rsid w:val="00142DFB"/>
    <w:rsid w:val="0015444E"/>
    <w:rsid w:val="0016157A"/>
    <w:rsid w:val="00164EA6"/>
    <w:rsid w:val="001650D6"/>
    <w:rsid w:val="0017044B"/>
    <w:rsid w:val="00170AAF"/>
    <w:rsid w:val="00172FE3"/>
    <w:rsid w:val="00184E36"/>
    <w:rsid w:val="00185E8B"/>
    <w:rsid w:val="001A3A6F"/>
    <w:rsid w:val="001A3DC7"/>
    <w:rsid w:val="001C19C1"/>
    <w:rsid w:val="001C2240"/>
    <w:rsid w:val="001C6DFF"/>
    <w:rsid w:val="001E65E8"/>
    <w:rsid w:val="001E6DC2"/>
    <w:rsid w:val="002125A3"/>
    <w:rsid w:val="002333B7"/>
    <w:rsid w:val="00237AB0"/>
    <w:rsid w:val="00240424"/>
    <w:rsid w:val="0024163A"/>
    <w:rsid w:val="00254405"/>
    <w:rsid w:val="00255292"/>
    <w:rsid w:val="00264FC7"/>
    <w:rsid w:val="00271749"/>
    <w:rsid w:val="00271CF0"/>
    <w:rsid w:val="00277406"/>
    <w:rsid w:val="00290EE5"/>
    <w:rsid w:val="002D6C39"/>
    <w:rsid w:val="002E4526"/>
    <w:rsid w:val="002F030A"/>
    <w:rsid w:val="00324363"/>
    <w:rsid w:val="00324529"/>
    <w:rsid w:val="0034685B"/>
    <w:rsid w:val="00347923"/>
    <w:rsid w:val="00362E7D"/>
    <w:rsid w:val="003811F8"/>
    <w:rsid w:val="0038124F"/>
    <w:rsid w:val="003B700E"/>
    <w:rsid w:val="003B7607"/>
    <w:rsid w:val="003D5357"/>
    <w:rsid w:val="003F0465"/>
    <w:rsid w:val="00453CE2"/>
    <w:rsid w:val="0046123D"/>
    <w:rsid w:val="00493BE2"/>
    <w:rsid w:val="004A081F"/>
    <w:rsid w:val="004B0DA5"/>
    <w:rsid w:val="00502DDA"/>
    <w:rsid w:val="00530AC7"/>
    <w:rsid w:val="00544798"/>
    <w:rsid w:val="00564EF9"/>
    <w:rsid w:val="00596D97"/>
    <w:rsid w:val="005C082E"/>
    <w:rsid w:val="005C217E"/>
    <w:rsid w:val="005D3268"/>
    <w:rsid w:val="005E0127"/>
    <w:rsid w:val="005E404F"/>
    <w:rsid w:val="005F2E62"/>
    <w:rsid w:val="0062443D"/>
    <w:rsid w:val="006323FA"/>
    <w:rsid w:val="00634602"/>
    <w:rsid w:val="00635908"/>
    <w:rsid w:val="00670938"/>
    <w:rsid w:val="006B5451"/>
    <w:rsid w:val="006C36D1"/>
    <w:rsid w:val="006C6732"/>
    <w:rsid w:val="006D1AF6"/>
    <w:rsid w:val="006E00FB"/>
    <w:rsid w:val="006F11CF"/>
    <w:rsid w:val="00701D83"/>
    <w:rsid w:val="00733DEC"/>
    <w:rsid w:val="00764E96"/>
    <w:rsid w:val="007A6FBD"/>
    <w:rsid w:val="007E75C9"/>
    <w:rsid w:val="007F1B1D"/>
    <w:rsid w:val="00801009"/>
    <w:rsid w:val="00844FBB"/>
    <w:rsid w:val="00850B36"/>
    <w:rsid w:val="00851C46"/>
    <w:rsid w:val="0085297B"/>
    <w:rsid w:val="008A27D9"/>
    <w:rsid w:val="008A6807"/>
    <w:rsid w:val="008C4819"/>
    <w:rsid w:val="008D1230"/>
    <w:rsid w:val="008E6150"/>
    <w:rsid w:val="009101A4"/>
    <w:rsid w:val="0091253A"/>
    <w:rsid w:val="00941CF7"/>
    <w:rsid w:val="009A41C7"/>
    <w:rsid w:val="009B0B3B"/>
    <w:rsid w:val="009B1399"/>
    <w:rsid w:val="009B619D"/>
    <w:rsid w:val="009C3ED4"/>
    <w:rsid w:val="009C4015"/>
    <w:rsid w:val="009D0D93"/>
    <w:rsid w:val="009F24EB"/>
    <w:rsid w:val="00A30109"/>
    <w:rsid w:val="00A35615"/>
    <w:rsid w:val="00A47273"/>
    <w:rsid w:val="00A559E7"/>
    <w:rsid w:val="00A64A44"/>
    <w:rsid w:val="00A72B7C"/>
    <w:rsid w:val="00A829E8"/>
    <w:rsid w:val="00A82E27"/>
    <w:rsid w:val="00AB7201"/>
    <w:rsid w:val="00AE5B54"/>
    <w:rsid w:val="00B418E2"/>
    <w:rsid w:val="00B75D56"/>
    <w:rsid w:val="00B76B2F"/>
    <w:rsid w:val="00B84C93"/>
    <w:rsid w:val="00B935E6"/>
    <w:rsid w:val="00B968CF"/>
    <w:rsid w:val="00BA0F9E"/>
    <w:rsid w:val="00BA30FC"/>
    <w:rsid w:val="00BA7E4C"/>
    <w:rsid w:val="00BB0216"/>
    <w:rsid w:val="00BB2282"/>
    <w:rsid w:val="00C65AAA"/>
    <w:rsid w:val="00C674DA"/>
    <w:rsid w:val="00C67726"/>
    <w:rsid w:val="00C703FE"/>
    <w:rsid w:val="00CC4D77"/>
    <w:rsid w:val="00CE2184"/>
    <w:rsid w:val="00CE4ECF"/>
    <w:rsid w:val="00CE7266"/>
    <w:rsid w:val="00D065B2"/>
    <w:rsid w:val="00D10EE6"/>
    <w:rsid w:val="00D14E97"/>
    <w:rsid w:val="00D3033F"/>
    <w:rsid w:val="00D31FFA"/>
    <w:rsid w:val="00D32F8C"/>
    <w:rsid w:val="00D41CFD"/>
    <w:rsid w:val="00D5020A"/>
    <w:rsid w:val="00D63CFF"/>
    <w:rsid w:val="00D806AD"/>
    <w:rsid w:val="00D972E0"/>
    <w:rsid w:val="00DA3CBE"/>
    <w:rsid w:val="00DA712B"/>
    <w:rsid w:val="00DC259E"/>
    <w:rsid w:val="00DF00FD"/>
    <w:rsid w:val="00DF34AC"/>
    <w:rsid w:val="00E208AE"/>
    <w:rsid w:val="00E52C96"/>
    <w:rsid w:val="00E87741"/>
    <w:rsid w:val="00E92A09"/>
    <w:rsid w:val="00E94B13"/>
    <w:rsid w:val="00F6152B"/>
    <w:rsid w:val="00F7475A"/>
    <w:rsid w:val="00F9512F"/>
    <w:rsid w:val="00FA14B0"/>
    <w:rsid w:val="00FA16E4"/>
    <w:rsid w:val="00FD77A4"/>
    <w:rsid w:val="00FD795F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40FE"/>
  <w15:docId w15:val="{D13F0B99-199D-440C-811A-71BB6677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semiHidden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easter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</Template>
  <TotalTime>0</TotalTime>
  <Pages>11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Monthly School Calendar - CalendarLabs.com</vt:lpstr>
    </vt:vector>
  </TitlesOfParts>
  <Company>CalendarLabs.com</Company>
  <LinksUpToDate>false</LinksUpToDate>
  <CharactersWithSpaces>4029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Monthly School Calendar - CalendarLabs.com</dc:title>
  <dc:subject>2017-18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Mr. J. Shum</cp:lastModifiedBy>
  <cp:revision>2</cp:revision>
  <dcterms:created xsi:type="dcterms:W3CDTF">2018-08-28T03:40:00Z</dcterms:created>
  <dcterms:modified xsi:type="dcterms:W3CDTF">2018-08-28T03:40:00Z</dcterms:modified>
  <cp:category>calendar;calendarlabs.com</cp:category>
</cp:coreProperties>
</file>